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C5790">
      <w:pPr>
        <w:tabs>
          <w:tab w:val="left" w:pos="1289"/>
        </w:tabs>
        <w:jc w:val="both"/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-612775</wp:posOffset>
            </wp:positionV>
            <wp:extent cx="1690370" cy="742950"/>
            <wp:effectExtent l="0" t="0" r="0" b="0"/>
            <wp:wrapSquare wrapText="bothSides"/>
            <wp:docPr id="5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7" t="-1350" r="-597" b="-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95B7D" w:rsidRDefault="00986CF4" w:rsidP="00595B7D"/>
    <w:p w:rsidR="00000000" w:rsidRDefault="00986CF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986CF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986CF4">
      <w:pPr>
        <w:tabs>
          <w:tab w:val="left" w:pos="1289"/>
        </w:tabs>
        <w:jc w:val="center"/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>PROCESSO SELETIVO SIMPLIFICADO, EDITAL N.º 001/2018</w:t>
      </w:r>
    </w:p>
    <w:p w:rsidR="00000000" w:rsidRDefault="00986CF4">
      <w:pPr>
        <w:pStyle w:val="Corpodetexto"/>
        <w:jc w:val="center"/>
        <w:rPr>
          <w:rFonts w:eastAsia="Arial Unicode MS"/>
          <w:b/>
          <w:sz w:val="16"/>
          <w:szCs w:val="16"/>
          <w:u w:val="single"/>
        </w:rPr>
      </w:pPr>
    </w:p>
    <w:p w:rsidR="00000000" w:rsidRDefault="00986CF4">
      <w:pPr>
        <w:spacing w:line="360" w:lineRule="auto"/>
        <w:jc w:val="both"/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000000" w:rsidRDefault="00986CF4">
      <w:pPr>
        <w:spacing w:line="360" w:lineRule="auto"/>
        <w:ind w:firstLine="708"/>
        <w:jc w:val="both"/>
      </w:pPr>
      <w:r>
        <w:rPr>
          <w:rFonts w:ascii="Arial" w:eastAsia="Arial Unicode MS" w:hAnsi="Arial" w:cs="Arial"/>
        </w:rPr>
        <w:t xml:space="preserve">O Município de Paracambi, por meio da Comissão de Organização e Avaliação da Secretaria Municipal de Educação e Esportes (SMEE), </w:t>
      </w:r>
      <w:r>
        <w:rPr>
          <w:rFonts w:ascii="Arial" w:hAnsi="Arial" w:cs="Arial"/>
          <w:b/>
        </w:rPr>
        <w:t>TORNA PÚBLICO A CONVOCAÇÃO DOS CLASSIFICADOS N</w:t>
      </w:r>
      <w:r>
        <w:rPr>
          <w:rFonts w:ascii="Arial" w:hAnsi="Arial" w:cs="Arial"/>
          <w:b/>
        </w:rPr>
        <w:t>O</w:t>
      </w:r>
      <w:r>
        <w:rPr>
          <w:rFonts w:ascii="Arial" w:eastAsia="Arial Unicode MS" w:hAnsi="Arial" w:cs="Arial"/>
          <w:b/>
        </w:rPr>
        <w:t xml:space="preserve"> PROCESSO SELETIVO SIMPLIFICADO, EDITAL N.º 001/2018</w:t>
      </w:r>
      <w:r>
        <w:rPr>
          <w:rFonts w:ascii="Arial" w:eastAsia="Arial Unicode MS" w:hAnsi="Arial" w:cs="Arial"/>
        </w:rPr>
        <w:t xml:space="preserve">, para CONTRATAÇÃO TEMPORÁRIA, </w:t>
      </w:r>
      <w:r>
        <w:rPr>
          <w:rFonts w:ascii="Arial" w:hAnsi="Arial" w:cs="Arial"/>
        </w:rPr>
        <w:t xml:space="preserve">no cargo de </w:t>
      </w:r>
      <w:r>
        <w:rPr>
          <w:rFonts w:ascii="Arial" w:hAnsi="Arial" w:cs="Arial"/>
          <w:b/>
        </w:rPr>
        <w:t xml:space="preserve"> PROFESSOR B, PROFESSOR -A EDUCAÇÃO FÍSICA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PROFESSOR -A LÍNGUA PORTUGUESA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 comparecimento à sede da Secretaria Municipal de Educação e Esportes, situada n</w:t>
      </w:r>
      <w:r>
        <w:rPr>
          <w:rFonts w:ascii="Arial" w:hAnsi="Arial" w:cs="Arial"/>
        </w:rPr>
        <w:t xml:space="preserve">a Rua Alberto Leal Cardoso, s/n (aos fundos do CIEP Nicola </w:t>
      </w:r>
      <w:proofErr w:type="spellStart"/>
      <w:r>
        <w:rPr>
          <w:rFonts w:ascii="Arial" w:hAnsi="Arial" w:cs="Arial"/>
        </w:rPr>
        <w:t>Salzano</w:t>
      </w:r>
      <w:proofErr w:type="spellEnd"/>
      <w:r>
        <w:rPr>
          <w:rFonts w:ascii="Arial" w:hAnsi="Arial" w:cs="Arial"/>
        </w:rPr>
        <w:t>), Centro, Paracambi, no dia 15/02/2019 a partir de 8h até as 17h, cujo nome segue abaixo:</w:t>
      </w:r>
    </w:p>
    <w:p w:rsidR="00000000" w:rsidRDefault="00986CF4">
      <w:pPr>
        <w:spacing w:line="360" w:lineRule="auto"/>
        <w:ind w:firstLine="708"/>
        <w:jc w:val="both"/>
      </w:pPr>
      <w:r>
        <w:rPr>
          <w:rFonts w:ascii="Arial" w:hAnsi="Arial" w:cs="Arial"/>
          <w:b/>
        </w:rPr>
        <w:t>O não comparecimento do convocado no dia e no horário designado importará na convocação de outro ca</w:t>
      </w:r>
      <w:r>
        <w:rPr>
          <w:rFonts w:ascii="Arial" w:hAnsi="Arial" w:cs="Arial"/>
          <w:b/>
        </w:rPr>
        <w:t>ndidato, observada a ordem de classificação</w:t>
      </w:r>
    </w:p>
    <w:p w:rsidR="00000000" w:rsidRDefault="00986CF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AC5790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3060065" cy="424180"/>
                <wp:effectExtent l="0" t="0" r="0" b="0"/>
                <wp:wrapSquare wrapText="bothSides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5"/>
                              <w:gridCol w:w="40"/>
                              <w:gridCol w:w="40"/>
                              <w:gridCol w:w="40"/>
                              <w:gridCol w:w="40"/>
                            </w:tblGrid>
                            <w:tr w:rsidR="00000000">
                              <w:trPr>
                                <w:trHeight w:val="310"/>
                              </w:trPr>
                              <w:tc>
                                <w:tcPr>
                                  <w:tcW w:w="4825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986CF4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PROFESSOR - B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000000" w:rsidRDefault="00986CF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000000" w:rsidRDefault="00986CF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highlight w:val="whit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000000" w:rsidRDefault="00986CF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highlight w:val="whit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000000" w:rsidRDefault="00986CF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highlight w:val="white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4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000000" w:rsidRDefault="00986CF4">
                                  <w:pPr>
                                    <w:shd w:val="clear" w:color="auto" w:fill="FFFFFF"/>
                                    <w:suppressAutoHyphens w:val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>ERICA ALVES EVANGELISTA</w:t>
                                  </w:r>
                                </w:p>
                              </w:tc>
                            </w:tr>
                          </w:tbl>
                          <w:p w:rsidR="00000000" w:rsidRDefault="00986C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6pt;margin-top:5.2pt;width:240.95pt;height:33.4pt;z-index:25165824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" stroked="f">
                <v:path arrowok="t"/>
                <v:textbox inset=".75pt,.75pt,.75pt,.7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5"/>
                        <w:gridCol w:w="40"/>
                        <w:gridCol w:w="40"/>
                        <w:gridCol w:w="40"/>
                        <w:gridCol w:w="40"/>
                      </w:tblGrid>
                      <w:tr w:rsidR="00000000">
                        <w:trPr>
                          <w:trHeight w:val="310"/>
                        </w:trPr>
                        <w:tc>
                          <w:tcPr>
                            <w:tcW w:w="4825" w:type="dxa"/>
                            <w:shd w:val="clear" w:color="auto" w:fill="auto"/>
                            <w:vAlign w:val="bottom"/>
                          </w:tcPr>
                          <w:p w:rsidR="00000000" w:rsidRDefault="00986CF4">
                            <w:pPr>
                              <w:snapToGrid w:val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PROFESSOR - B</w:t>
                            </w: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000000" w:rsidRDefault="00986CF4">
                            <w:pPr>
                              <w:snapToGri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000000" w:rsidRDefault="00986CF4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highlight w:val="whit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000000" w:rsidRDefault="00986CF4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highlight w:val="whit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000000" w:rsidRDefault="00986CF4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highlight w:val="white"/>
                                <w:lang w:eastAsia="pt-BR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49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bottom"/>
                          </w:tcPr>
                          <w:p w:rsidR="00000000" w:rsidRDefault="00986CF4">
                            <w:pPr>
                              <w:shd w:val="clear" w:color="auto" w:fill="FFFFFF"/>
                              <w:suppressAutoHyphens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ERICA ALVES EVANGELISTA</w:t>
                            </w:r>
                          </w:p>
                        </w:tc>
                      </w:tr>
                    </w:tbl>
                    <w:p w:rsidR="00000000" w:rsidRDefault="00986CF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986CF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p w:rsidR="00000000" w:rsidRDefault="00986CF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30"/>
        <w:gridCol w:w="45"/>
        <w:gridCol w:w="45"/>
        <w:gridCol w:w="28"/>
      </w:tblGrid>
      <w:tr w:rsidR="00000000">
        <w:trPr>
          <w:trHeight w:val="310"/>
        </w:trPr>
        <w:tc>
          <w:tcPr>
            <w:tcW w:w="4845" w:type="dxa"/>
            <w:shd w:val="clear" w:color="auto" w:fill="auto"/>
            <w:vAlign w:val="bottom"/>
          </w:tcPr>
          <w:p w:rsidR="00000000" w:rsidRDefault="00986CF4">
            <w:pPr>
              <w:snapToGrid w:val="0"/>
            </w:pPr>
            <w:bookmarkStart w:id="0" w:name="_GoBack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PROFESSOR – A EDUCAÇÃO FÍSICA</w:t>
            </w:r>
          </w:p>
        </w:tc>
        <w:tc>
          <w:tcPr>
            <w:tcW w:w="30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  <w:lang w:eastAsia="pt-BR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  <w:lang w:eastAsia="pt-BR"/>
              </w:rPr>
            </w:pPr>
          </w:p>
        </w:tc>
        <w:tc>
          <w:tcPr>
            <w:tcW w:w="28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  <w:lang w:eastAsia="pt-BR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00000" w:rsidRDefault="00986CF4">
            <w:pPr>
              <w:shd w:val="clear" w:color="auto" w:fill="FFFF00"/>
              <w:suppressAutoHyphens w:val="0"/>
              <w:snapToGrid w:val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  <w:lang w:eastAsia="pt-BR"/>
              </w:rPr>
              <w:t>ANALU DE SOUZA CARREIRO</w:t>
            </w:r>
          </w:p>
        </w:tc>
      </w:tr>
      <w:bookmarkEnd w:id="0"/>
    </w:tbl>
    <w:p w:rsidR="00000000" w:rsidRDefault="00986CF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986CF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0"/>
        <w:gridCol w:w="40"/>
        <w:gridCol w:w="40"/>
        <w:gridCol w:w="40"/>
      </w:tblGrid>
      <w:tr w:rsidR="00000000">
        <w:trPr>
          <w:trHeight w:val="310"/>
        </w:trPr>
        <w:tc>
          <w:tcPr>
            <w:tcW w:w="4825" w:type="dxa"/>
            <w:shd w:val="clear" w:color="auto" w:fill="auto"/>
            <w:vAlign w:val="bottom"/>
          </w:tcPr>
          <w:p w:rsidR="00000000" w:rsidRDefault="00986CF4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PROFESSOR – </w:t>
            </w:r>
            <w:r>
              <w:rPr>
                <w:rFonts w:ascii="Arial" w:eastAsia="Arial" w:hAnsi="Arial" w:cs="Arial"/>
                <w:b/>
              </w:rPr>
              <w:t>A LÍNGUA PORTUGUESA</w:t>
            </w:r>
          </w:p>
        </w:tc>
        <w:tc>
          <w:tcPr>
            <w:tcW w:w="40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986CF4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  <w:lang w:eastAsia="pt-BR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00000" w:rsidRDefault="00986CF4">
            <w:pPr>
              <w:shd w:val="clear" w:color="auto" w:fill="FFFFFF"/>
              <w:suppressAutoHyphens w:val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FABIANE DA ROSA TRESSA SILVA</w:t>
            </w:r>
          </w:p>
        </w:tc>
      </w:tr>
    </w:tbl>
    <w:p w:rsidR="00000000" w:rsidRDefault="00986CF4">
      <w:pPr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986CF4">
      <w:pPr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986CF4">
      <w:pPr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986CF4">
      <w:pPr>
        <w:pStyle w:val="Corpodetexto"/>
        <w:jc w:val="center"/>
      </w:pPr>
      <w:r>
        <w:rPr>
          <w:b/>
          <w:sz w:val="22"/>
          <w:szCs w:val="22"/>
        </w:rPr>
        <w:t>GLENIO DO NASCIMENTO</w:t>
      </w:r>
    </w:p>
    <w:p w:rsidR="00000000" w:rsidRDefault="00986CF4">
      <w:pPr>
        <w:jc w:val="center"/>
      </w:pPr>
      <w:r>
        <w:rPr>
          <w:rFonts w:ascii="Arial" w:hAnsi="Arial" w:cs="Arial"/>
          <w:sz w:val="20"/>
          <w:szCs w:val="20"/>
        </w:rPr>
        <w:t xml:space="preserve">PRESIDENTE DA COMISSÃO </w:t>
      </w:r>
      <w:r>
        <w:rPr>
          <w:rFonts w:ascii="Arial" w:eastAsia="Arial Unicode MS" w:hAnsi="Arial" w:cs="Arial"/>
          <w:sz w:val="20"/>
          <w:szCs w:val="20"/>
        </w:rPr>
        <w:t xml:space="preserve">DE ORGANIZAÇÃO E </w:t>
      </w:r>
    </w:p>
    <w:p w:rsidR="00000000" w:rsidRDefault="00986CF4">
      <w:pPr>
        <w:jc w:val="center"/>
      </w:pPr>
      <w:r>
        <w:rPr>
          <w:rFonts w:ascii="Arial" w:eastAsia="Arial Unicode MS" w:hAnsi="Arial" w:cs="Arial"/>
          <w:sz w:val="20"/>
          <w:szCs w:val="20"/>
        </w:rPr>
        <w:t>AVALIAÇÃO D</w:t>
      </w:r>
      <w:r>
        <w:rPr>
          <w:rFonts w:ascii="Arial" w:eastAsia="Arial Unicode MS" w:hAnsi="Arial" w:cs="Arial"/>
          <w:sz w:val="20"/>
          <w:szCs w:val="20"/>
        </w:rPr>
        <w:t>A SECRETARIA MUNICIPAL DE EDUCAÇÃO E ESPORTE (SMEE)</w:t>
      </w:r>
    </w:p>
    <w:p w:rsidR="00986CF4" w:rsidRDefault="00986CF4">
      <w:pPr>
        <w:jc w:val="center"/>
      </w:pPr>
    </w:p>
    <w:sectPr w:rsidR="00986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623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F4" w:rsidRDefault="00986CF4">
      <w:r>
        <w:separator/>
      </w:r>
    </w:p>
  </w:endnote>
  <w:endnote w:type="continuationSeparator" w:id="0">
    <w:p w:rsidR="00986CF4" w:rsidRDefault="0098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90" w:rsidRDefault="00AC57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6CF4">
    <w:pPr>
      <w:pStyle w:val="Rodap"/>
      <w:ind w:right="360"/>
      <w:jc w:val="center"/>
      <w:rPr>
        <w:rFonts w:ascii="Arial" w:hAnsi="Arial" w:cs="Arial"/>
        <w:b/>
        <w:sz w:val="18"/>
        <w:szCs w:val="18"/>
        <w:lang w:val="pt-BR" w:eastAsia="pt-BR"/>
      </w:rPr>
    </w:pPr>
  </w:p>
  <w:p w:rsidR="00000000" w:rsidRDefault="00986CF4">
    <w:pPr>
      <w:pStyle w:val="Rodap"/>
      <w:ind w:right="360"/>
      <w:jc w:val="center"/>
      <w:rPr>
        <w:rFonts w:ascii="Arial" w:hAnsi="Arial" w:cs="Arial"/>
        <w:b/>
        <w:sz w:val="18"/>
        <w:szCs w:val="18"/>
        <w:lang w:val="pt-BR" w:eastAsia="pt-BR"/>
      </w:rPr>
    </w:pPr>
  </w:p>
  <w:p w:rsidR="00000000" w:rsidRDefault="00986CF4">
    <w:pPr>
      <w:pStyle w:val="Rodap"/>
      <w:ind w:right="360"/>
      <w:jc w:val="center"/>
      <w:rPr>
        <w:rFonts w:ascii="Arial" w:hAnsi="Arial" w:cs="Arial"/>
        <w:b/>
        <w:sz w:val="16"/>
        <w:szCs w:val="16"/>
        <w:lang w:val="pt-BR" w:eastAsia="pt-BR"/>
      </w:rPr>
    </w:pPr>
  </w:p>
  <w:p w:rsidR="00000000" w:rsidRDefault="00986CF4">
    <w:pPr>
      <w:pStyle w:val="Rodap"/>
      <w:ind w:right="360"/>
      <w:jc w:val="center"/>
    </w:pPr>
    <w:r>
      <w:rPr>
        <w:rFonts w:ascii="Arial" w:hAnsi="Arial" w:cs="Arial"/>
        <w:b/>
        <w:sz w:val="16"/>
        <w:szCs w:val="16"/>
      </w:rPr>
      <w:t>Secretaria Municipal de Educação e Esporte</w:t>
    </w:r>
  </w:p>
  <w:p w:rsidR="00000000" w:rsidRDefault="00986CF4">
    <w:pPr>
      <w:pStyle w:val="Rodap"/>
      <w:ind w:right="360"/>
      <w:jc w:val="center"/>
    </w:pPr>
    <w:r>
      <w:rPr>
        <w:rFonts w:ascii="Arial" w:hAnsi="Arial" w:cs="Arial"/>
        <w:b/>
        <w:sz w:val="16"/>
        <w:szCs w:val="16"/>
      </w:rPr>
      <w:t>Rua Alberto Leal Cardoso, s/nº - Centro – Paracambi/RJ – CEP: 26600-000</w:t>
    </w:r>
  </w:p>
  <w:p w:rsidR="00000000" w:rsidRDefault="00986CF4">
    <w:pPr>
      <w:pStyle w:val="Rodap"/>
      <w:ind w:right="360"/>
      <w:jc w:val="center"/>
    </w:pPr>
    <w:r>
      <w:rPr>
        <w:rFonts w:ascii="Arial" w:hAnsi="Arial" w:cs="Arial"/>
        <w:b/>
        <w:sz w:val="16"/>
        <w:szCs w:val="16"/>
      </w:rPr>
      <w:t>Tel.: (21) 2683-2853 / educacao@paracambi.rj.gov.br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6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F4" w:rsidRDefault="00986CF4">
      <w:r>
        <w:separator/>
      </w:r>
    </w:p>
  </w:footnote>
  <w:footnote w:type="continuationSeparator" w:id="0">
    <w:p w:rsidR="00986CF4" w:rsidRDefault="0098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90" w:rsidRDefault="00AC57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C5790">
    <w:pPr>
      <w:pStyle w:val="Cabealho"/>
      <w:tabs>
        <w:tab w:val="left" w:pos="7317"/>
      </w:tabs>
      <w:ind w:left="4253"/>
      <w:rPr>
        <w:lang w:val="pt-BR" w:eastAsia="pt-BR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-286385</wp:posOffset>
              </wp:positionV>
              <wp:extent cx="3744595" cy="614680"/>
              <wp:effectExtent l="0" t="0" r="0" b="0"/>
              <wp:wrapNone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44595" cy="614680"/>
                        <a:chOff x="-662" y="-451"/>
                        <a:chExt cx="5897" cy="968"/>
                      </a:xfrm>
                    </wpg:grpSpPr>
                    <wps:wsp>
                      <wps:cNvPr id="7" name=" 2"/>
                      <wps:cNvSpPr txBox="1">
                        <a:spLocks/>
                      </wps:cNvSpPr>
                      <wps:spPr bwMode="auto">
                        <a:xfrm>
                          <a:off x="-43" y="-451"/>
                          <a:ext cx="5277" cy="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86CF4">
                            <w:pPr>
                              <w:overflowPunct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Estado do Rio de Janeiro.</w:t>
                            </w:r>
                          </w:p>
                          <w:p w:rsidR="00000000" w:rsidRDefault="00986CF4">
                            <w:pPr>
                              <w:overflowPunct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Prefeitura Municipal de Paracambi.</w:t>
                            </w:r>
                          </w:p>
                          <w:p w:rsidR="00000000" w:rsidRDefault="00986CF4">
                            <w:pPr>
                              <w:overflowPunct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Secretaria Municipal de Educação e Esporte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Default="00986CF4">
                            <w:pPr>
                              <w:overflowPunct w:val="0"/>
                              <w:rPr>
                                <w:rFonts w:ascii="Liberation Serif" w:eastAsia="NSimSun" w:hAnsi="Liberation Serif" w:cs="Mangal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Brasã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62" y="-422"/>
                          <a:ext cx="667" cy="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1" o:spid="_x0000_s1027" style="position:absolute;left:0;text-align:left;margin-left:-33.1pt;margin-top:-22.55pt;width:294.85pt;height:48.4pt;z-index:251657728;mso-wrap-distance-left:0;mso-wrap-distance-right:0" coordorigin="-662,-451" coordsize="5897,968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8" type="#_x0000_t202" style="position:absolute;left:-43;top:-451;width:5277;height:9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" stroked="f" strokecolor="#3465a4">
                <v:stroke joinstyle="round"/>
                <v:path arrowok="t"/>
                <v:textbox>
                  <w:txbxContent>
                    <w:p w:rsidR="00000000" w:rsidRDefault="00986CF4">
                      <w:pPr>
                        <w:overflowPunct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Estado do Rio de Janeiro.</w:t>
                      </w:r>
                    </w:p>
                    <w:p w:rsidR="00000000" w:rsidRDefault="00986CF4">
                      <w:pPr>
                        <w:overflowPunct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Prefeitura Municipal de Paracambi.</w:t>
                      </w:r>
                    </w:p>
                    <w:p w:rsidR="00000000" w:rsidRDefault="00986CF4">
                      <w:pPr>
                        <w:overflowPunct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Secretaria Municipal de Educação e Esporte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00000" w:rsidRDefault="00986CF4">
                      <w:pPr>
                        <w:overflowPunct w:val="0"/>
                        <w:rPr>
                          <w:rFonts w:ascii="Liberation Serif" w:eastAsia="NSimSun" w:hAnsi="Liberation Serif" w:cs="Mangal"/>
                          <w:lang w:bidi="hi-IN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rasão" o:spid="_x0000_s1029" type="#_x0000_t75" style="position:absolute;left:-662;top:-422;width:667;height:85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" strokecolor="#3465a4">
                <v:fill recolor="t" type="frame"/>
                <v:stroke joinstyle="round"/>
                <v:imagedata r:id="rId2" o:title=""/>
                <v:path arrowok="t"/>
                <o:lock v:ext="edit" aspectratio="f"/>
              </v:shape>
            </v:group>
          </w:pict>
        </mc:Fallback>
      </mc:AlternateContent>
    </w:r>
  </w:p>
  <w:p w:rsidR="00000000" w:rsidRDefault="00986CF4">
    <w:pPr>
      <w:pStyle w:val="Cabealho"/>
      <w:tabs>
        <w:tab w:val="left" w:pos="7317"/>
      </w:tabs>
      <w:ind w:left="4253"/>
    </w:pPr>
    <w:r>
      <w:tab/>
    </w:r>
  </w:p>
  <w:p w:rsidR="00000000" w:rsidRDefault="00986CF4">
    <w:pPr>
      <w:tabs>
        <w:tab w:val="left" w:pos="6430"/>
      </w:tabs>
    </w:pP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6C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90"/>
    <w:rsid w:val="00595B7D"/>
    <w:rsid w:val="00986CF4"/>
    <w:rsid w:val="00AC5790"/>
    <w:rsid w:val="00E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541C8"/>
  <w15:chartTrackingRefBased/>
  <w15:docId w15:val="{A7FB1E9A-B3AC-A24F-9900-2EF822CB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Times New Roman" w:hAnsi="Wingdings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Wingdings" w:hAnsi="Wingdings" w:cs="Wingdings" w:hint="default"/>
      <w:sz w:val="28"/>
      <w:szCs w:val="28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Fontepargpadro2">
    <w:name w:val="Fonte parág. padrão2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2"/>
  </w:style>
  <w:style w:type="character" w:customStyle="1" w:styleId="apple-converted-space">
    <w:name w:val="apple-converted-space"/>
    <w:basedOn w:val="Fontepargpadro2"/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1">
    <w:name w:val="WW8Num37z1"/>
    <w:rPr>
      <w:rFonts w:ascii="Wingdings" w:hAnsi="Wingdings" w:cs="Wingdings"/>
      <w:sz w:val="28"/>
      <w:szCs w:val="28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rPr>
      <w:sz w:val="20"/>
      <w:szCs w:val="20"/>
    </w:rPr>
  </w:style>
  <w:style w:type="paragraph" w:styleId="Rodap">
    <w:name w:val="footer"/>
    <w:basedOn w:val="Normal"/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Recuodecorpodetexto22">
    <w:name w:val="Recuo de corpo de texto 22"/>
    <w:basedOn w:val="Normal"/>
    <w:pPr>
      <w:spacing w:line="360" w:lineRule="auto"/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360"/>
      <w:jc w:val="both"/>
    </w:pPr>
    <w:rPr>
      <w:rFonts w:ascii="Arial" w:hAnsi="Arial"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Windows\Dados%20de%20aplicativos\Microsoft\Modelos\oficio.dot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                                                                                    N°:  / 2005</dc:title>
  <dc:subject/>
  <dc:creator>Windows</dc:creator>
  <cp:keywords/>
  <cp:lastModifiedBy>Rafael Guimarães da Silveira</cp:lastModifiedBy>
  <cp:revision>4</cp:revision>
  <cp:lastPrinted>2019-02-14T17:34:00Z</cp:lastPrinted>
  <dcterms:created xsi:type="dcterms:W3CDTF">2019-02-14T21:49:00Z</dcterms:created>
  <dcterms:modified xsi:type="dcterms:W3CDTF">2019-02-14T21:50:00Z</dcterms:modified>
</cp:coreProperties>
</file>